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BC933" w14:textId="0FA6E5CB" w:rsidR="00E431B0" w:rsidRDefault="00E431B0">
      <w:pPr>
        <w:pStyle w:val="KeinLeerraum"/>
      </w:pPr>
    </w:p>
    <w:p w14:paraId="086514D9" w14:textId="16DD678E" w:rsidR="00B046EF" w:rsidRDefault="00B046EF">
      <w:pPr>
        <w:pStyle w:val="KeinLeerraum"/>
      </w:pPr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4863"/>
        <w:gridCol w:w="1197"/>
        <w:gridCol w:w="1138"/>
        <w:gridCol w:w="3623"/>
      </w:tblGrid>
      <w:tr w:rsidR="00DE52FE" w14:paraId="0329A2D0" w14:textId="77777777" w:rsidTr="0052479A">
        <w:trPr>
          <w:trHeight w:val="2160"/>
        </w:trPr>
        <w:tc>
          <w:tcPr>
            <w:tcW w:w="2247" w:type="pct"/>
            <w:vAlign w:val="bottom"/>
          </w:tcPr>
          <w:p w14:paraId="04F7A12E" w14:textId="77777777" w:rsidR="00BE5B1D" w:rsidRDefault="00BE5B1D" w:rsidP="00BE5B1D">
            <w:pPr>
              <w:pStyle w:val="Titel"/>
            </w:pPr>
            <w:proofErr w:type="spellStart"/>
            <w:r>
              <w:t>Esterházy</w:t>
            </w:r>
            <w:proofErr w:type="spellEnd"/>
            <w:r>
              <w:t xml:space="preserve"> Rostbraten</w:t>
            </w:r>
          </w:p>
          <w:p w14:paraId="27622BDA" w14:textId="1D99DE23" w:rsidR="00DE52FE" w:rsidRDefault="00BE5B1D" w:rsidP="004E76DE">
            <w:pPr>
              <w:pStyle w:val="berschrift4"/>
            </w:pPr>
            <w:r>
              <w:t xml:space="preserve">Rezept für vier Personen von Verena </w:t>
            </w:r>
            <w:proofErr w:type="spellStart"/>
            <w:r>
              <w:t>Surböck</w:t>
            </w:r>
            <w:proofErr w:type="spellEnd"/>
            <w:r>
              <w:t xml:space="preserve">, </w:t>
            </w:r>
            <w:hyperlink r:id="rId9" w:history="1">
              <w:r w:rsidRPr="008E72ED">
                <w:rPr>
                  <w:rStyle w:val="Link"/>
                  <w:rFonts w:ascii="Lato Heavy Italic" w:hAnsi="Lato Heavy Italic"/>
                  <w:sz w:val="20"/>
                  <w:szCs w:val="20"/>
                </w:rPr>
                <w:t xml:space="preserve">Landgasthof </w:t>
              </w:r>
              <w:proofErr w:type="spellStart"/>
              <w:r w:rsidRPr="008E72ED">
                <w:rPr>
                  <w:rStyle w:val="Link"/>
                  <w:rFonts w:ascii="Lato Heavy Italic" w:hAnsi="Lato Heavy Italic"/>
                  <w:sz w:val="20"/>
                  <w:szCs w:val="20"/>
                </w:rPr>
                <w:t>Surböck</w:t>
              </w:r>
              <w:proofErr w:type="spellEnd"/>
            </w:hyperlink>
            <w:r>
              <w:t xml:space="preserve"> in </w:t>
            </w:r>
            <w:proofErr w:type="spellStart"/>
            <w:r>
              <w:t>Rodingersdorf</w:t>
            </w:r>
            <w:proofErr w:type="spellEnd"/>
            <w:r>
              <w:t xml:space="preserve"> im Weinviertel</w:t>
            </w:r>
          </w:p>
        </w:tc>
        <w:tc>
          <w:tcPr>
            <w:tcW w:w="2753" w:type="pct"/>
            <w:gridSpan w:val="3"/>
          </w:tcPr>
          <w:p w14:paraId="3DF88C42" w14:textId="5322D45A" w:rsidR="00DE52FE" w:rsidRDefault="00DE52FE" w:rsidP="009D5D9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2039B65" wp14:editId="3248642B">
                  <wp:extent cx="3404073" cy="226849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chsforelle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073" cy="226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2FE" w14:paraId="7F114D92" w14:textId="77777777" w:rsidTr="0052479A">
        <w:trPr>
          <w:trHeight w:val="10507"/>
        </w:trPr>
        <w:tc>
          <w:tcPr>
            <w:tcW w:w="2800" w:type="pct"/>
            <w:gridSpan w:val="2"/>
          </w:tcPr>
          <w:p w14:paraId="34B65B2E" w14:textId="386C066E" w:rsidR="009D1EED" w:rsidRDefault="009D1EED" w:rsidP="00DE52FE">
            <w:pPr>
              <w:pStyle w:val="berschrift1"/>
            </w:pPr>
          </w:p>
          <w:p w14:paraId="3C0C9133" w14:textId="77777777" w:rsidR="00BE5B1D" w:rsidRPr="00BE5B1D" w:rsidRDefault="00BE5B1D" w:rsidP="00BE5B1D"/>
          <w:p w14:paraId="091556FD" w14:textId="170E9560" w:rsidR="00DE52FE" w:rsidRPr="00DC65AD" w:rsidRDefault="007F081F" w:rsidP="00DE52FE">
            <w:pPr>
              <w:pStyle w:val="berschrift1"/>
            </w:pPr>
            <w:r>
              <w:t>Zubereitung</w:t>
            </w:r>
            <w:r w:rsidR="00DE52FE" w:rsidRPr="005E5DA7">
              <w:t xml:space="preserve"> </w:t>
            </w:r>
            <w:r w:rsidR="00BE5B1D">
              <w:t>Rostbraten</w:t>
            </w:r>
          </w:p>
          <w:p w14:paraId="121E583A" w14:textId="77777777" w:rsidR="00BE5B1D" w:rsidRDefault="00BE5B1D" w:rsidP="00BE5B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4F3D">
              <w:rPr>
                <w:rFonts w:ascii="Arial" w:hAnsi="Arial" w:cs="Arial"/>
              </w:rPr>
              <w:t>Die Rostbratenscheiben leicht klopfen, mehrmals nach Bedarf an den Rändern einschneiden, salzen, pfeffern un</w:t>
            </w:r>
            <w:r>
              <w:rPr>
                <w:rFonts w:ascii="Arial" w:hAnsi="Arial" w:cs="Arial"/>
              </w:rPr>
              <w:t xml:space="preserve">d mit </w:t>
            </w:r>
            <w:proofErr w:type="spellStart"/>
            <w:r>
              <w:rPr>
                <w:rFonts w:ascii="Arial" w:hAnsi="Arial" w:cs="Arial"/>
              </w:rPr>
              <w:t>Estragonsenf</w:t>
            </w:r>
            <w:proofErr w:type="spellEnd"/>
            <w:r>
              <w:rPr>
                <w:rFonts w:ascii="Arial" w:hAnsi="Arial" w:cs="Arial"/>
              </w:rPr>
              <w:t xml:space="preserve"> bestreichen.</w:t>
            </w:r>
          </w:p>
          <w:p w14:paraId="007C9947" w14:textId="33D1C925" w:rsidR="00BE5B1D" w:rsidRPr="00FC4F3D" w:rsidRDefault="00BE5B1D" w:rsidP="00BE5B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4F3D">
              <w:rPr>
                <w:rFonts w:ascii="Arial" w:hAnsi="Arial" w:cs="Arial"/>
              </w:rPr>
              <w:t xml:space="preserve">Butterschmalz in einer Pfanne erhitzen und den Rostbraten beidseitig kross anbraten und warm stellen. Die gehackte Zwiebel in Butterschmalz leicht bräunen, mit Rindssuppe aufgießen, verrühren und kurz aufkochen. </w:t>
            </w:r>
          </w:p>
          <w:p w14:paraId="4710F69C" w14:textId="77777777" w:rsidR="00BE5B1D" w:rsidRPr="00FC4F3D" w:rsidRDefault="00BE5B1D" w:rsidP="00BE5B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4F3D">
              <w:rPr>
                <w:rFonts w:ascii="Arial" w:hAnsi="Arial" w:cs="Arial"/>
              </w:rPr>
              <w:t xml:space="preserve">Die Rostbratenscheiben einlegen und zugedeckt ca. 1Stunde weich dünsten. </w:t>
            </w:r>
          </w:p>
          <w:p w14:paraId="70D192E4" w14:textId="77777777" w:rsidR="00BE5B1D" w:rsidRPr="00FC4F3D" w:rsidRDefault="00BE5B1D" w:rsidP="00BE5B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4F3D">
              <w:rPr>
                <w:rFonts w:ascii="Arial" w:hAnsi="Arial" w:cs="Arial"/>
              </w:rPr>
              <w:t xml:space="preserve">Inzwischen den Speck, die Wurzelstreifen, </w:t>
            </w:r>
            <w:proofErr w:type="gramStart"/>
            <w:r w:rsidRPr="00FC4F3D">
              <w:rPr>
                <w:rFonts w:ascii="Arial" w:hAnsi="Arial" w:cs="Arial"/>
              </w:rPr>
              <w:t>die gehackten Kapern in Butter</w:t>
            </w:r>
            <w:proofErr w:type="gramEnd"/>
            <w:r w:rsidRPr="00FC4F3D">
              <w:rPr>
                <w:rFonts w:ascii="Arial" w:hAnsi="Arial" w:cs="Arial"/>
              </w:rPr>
              <w:t xml:space="preserve"> anrösten und ca. 10 Minuten vor Garungsende zum Rostbraten geben.</w:t>
            </w:r>
          </w:p>
          <w:p w14:paraId="524E0E24" w14:textId="77777777" w:rsidR="00BE5B1D" w:rsidRDefault="00BE5B1D" w:rsidP="00BE5B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4F3D">
              <w:rPr>
                <w:rFonts w:ascii="Arial" w:hAnsi="Arial" w:cs="Arial"/>
              </w:rPr>
              <w:t>Den Rahm mit Mehl und Riesling glatt verrühren, einrü</w:t>
            </w:r>
            <w:r>
              <w:rPr>
                <w:rFonts w:ascii="Arial" w:hAnsi="Arial" w:cs="Arial"/>
              </w:rPr>
              <w:t>hren und kurz aufkochen lassen.</w:t>
            </w:r>
          </w:p>
          <w:p w14:paraId="32FD206D" w14:textId="679B77C1" w:rsidR="00BE5B1D" w:rsidRPr="00FC4F3D" w:rsidRDefault="00BE5B1D" w:rsidP="00BE5B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4F3D">
              <w:rPr>
                <w:rFonts w:ascii="Arial" w:hAnsi="Arial" w:cs="Arial"/>
              </w:rPr>
              <w:t>Saft einer halben Zitrone und die frisch gehackte Petersilie beigeben.</w:t>
            </w:r>
          </w:p>
          <w:p w14:paraId="14F11F80" w14:textId="77777777" w:rsidR="005C3A6F" w:rsidRPr="0052479A" w:rsidRDefault="005C3A6F" w:rsidP="005C3A6F">
            <w:pPr>
              <w:rPr>
                <w:szCs w:val="20"/>
              </w:rPr>
            </w:pPr>
          </w:p>
          <w:p w14:paraId="6005040D" w14:textId="77777777" w:rsidR="00DE52FE" w:rsidRDefault="00DE52FE" w:rsidP="00F92400">
            <w:pPr>
              <w:rPr>
                <w:rFonts w:eastAsiaTheme="minorHAnsi"/>
                <w:bCs/>
              </w:rPr>
            </w:pPr>
          </w:p>
          <w:p w14:paraId="3B7952D8" w14:textId="77777777" w:rsidR="00BE5B1D" w:rsidRPr="00BE5B1D" w:rsidRDefault="00BE5B1D" w:rsidP="00F92400">
            <w:pPr>
              <w:rPr>
                <w:rFonts w:eastAsiaTheme="minorHAnsi"/>
                <w:b/>
                <w:bCs/>
              </w:rPr>
            </w:pPr>
            <w:r w:rsidRPr="00BE5B1D">
              <w:rPr>
                <w:rFonts w:eastAsiaTheme="minorHAnsi"/>
                <w:b/>
                <w:bCs/>
              </w:rPr>
              <w:t>Beilagen-Empfehlung</w:t>
            </w:r>
          </w:p>
          <w:p w14:paraId="7FF50EB9" w14:textId="233F7B43" w:rsidR="00BE5B1D" w:rsidRPr="00DE52FE" w:rsidRDefault="00BE5B1D" w:rsidP="00F92400">
            <w:p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Serviettenknödelscheiben und Grüner Blattsalat</w:t>
            </w:r>
          </w:p>
        </w:tc>
        <w:tc>
          <w:tcPr>
            <w:tcW w:w="526" w:type="pct"/>
          </w:tcPr>
          <w:p w14:paraId="7742D34D" w14:textId="77777777" w:rsidR="00DE52FE" w:rsidRDefault="00DE52FE"/>
        </w:tc>
        <w:tc>
          <w:tcPr>
            <w:tcW w:w="1674" w:type="pct"/>
          </w:tcPr>
          <w:p w14:paraId="22356101" w14:textId="77777777" w:rsidR="009D1EED" w:rsidRDefault="009D1EED" w:rsidP="0088177B">
            <w:pPr>
              <w:pStyle w:val="berschrift2"/>
              <w:jc w:val="both"/>
              <w:rPr>
                <w:color w:val="5B6B72" w:themeColor="background2" w:themeShade="BF"/>
              </w:rPr>
            </w:pPr>
          </w:p>
          <w:p w14:paraId="492B30D6" w14:textId="77777777" w:rsidR="00BE5B1D" w:rsidRDefault="00BE5B1D" w:rsidP="00C06D32">
            <w:pPr>
              <w:pStyle w:val="berschrift2"/>
              <w:rPr>
                <w:color w:val="5B6B72" w:themeColor="background2" w:themeShade="BF"/>
              </w:rPr>
            </w:pPr>
            <w:bookmarkStart w:id="0" w:name="_GoBack"/>
            <w:bookmarkEnd w:id="0"/>
          </w:p>
          <w:p w14:paraId="1998185F" w14:textId="69A13053" w:rsidR="00C06D32" w:rsidRPr="009D1EED" w:rsidRDefault="00C06D32" w:rsidP="00C06D32">
            <w:pPr>
              <w:pStyle w:val="berschrift2"/>
              <w:rPr>
                <w:color w:val="5B6B72" w:themeColor="background2" w:themeShade="BF"/>
              </w:rPr>
            </w:pPr>
            <w:r w:rsidRPr="009D1EED">
              <w:rPr>
                <w:color w:val="5B6B72" w:themeColor="background2" w:themeShade="BF"/>
              </w:rPr>
              <w:t xml:space="preserve">Zutaten </w:t>
            </w:r>
            <w:r w:rsidR="00BE5B1D">
              <w:rPr>
                <w:color w:val="5B6B72" w:themeColor="background2" w:themeShade="BF"/>
              </w:rPr>
              <w:t>Rostbraten</w:t>
            </w:r>
          </w:p>
          <w:p w14:paraId="018C3EA3" w14:textId="77777777" w:rsidR="00BE5B1D" w:rsidRPr="00FC4F3D" w:rsidRDefault="00BE5B1D" w:rsidP="00BE5B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4F3D">
              <w:rPr>
                <w:rFonts w:ascii="Arial" w:hAnsi="Arial" w:cs="Arial"/>
              </w:rPr>
              <w:t xml:space="preserve">4 Scheiben Rostbraten ca. 200g vom </w:t>
            </w:r>
            <w:proofErr w:type="spellStart"/>
            <w:r w:rsidRPr="00FC4F3D">
              <w:rPr>
                <w:rFonts w:ascii="Arial" w:hAnsi="Arial" w:cs="Arial"/>
              </w:rPr>
              <w:t>Rib</w:t>
            </w:r>
            <w:proofErr w:type="spellEnd"/>
            <w:r w:rsidRPr="00FC4F3D">
              <w:rPr>
                <w:rFonts w:ascii="Arial" w:hAnsi="Arial" w:cs="Arial"/>
              </w:rPr>
              <w:t>-Eye Steak  </w:t>
            </w:r>
          </w:p>
          <w:p w14:paraId="7C4BA0D8" w14:textId="77777777" w:rsidR="00BE5B1D" w:rsidRPr="00FC4F3D" w:rsidRDefault="00BE5B1D" w:rsidP="00BE5B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4F3D">
              <w:rPr>
                <w:rFonts w:ascii="Arial" w:hAnsi="Arial" w:cs="Arial"/>
              </w:rPr>
              <w:t>100g Selchspeck fein geschnitten</w:t>
            </w:r>
          </w:p>
          <w:p w14:paraId="7C66700F" w14:textId="77777777" w:rsidR="00BE5B1D" w:rsidRPr="00FC4F3D" w:rsidRDefault="00BE5B1D" w:rsidP="00BE5B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4F3D">
              <w:rPr>
                <w:rFonts w:ascii="Arial" w:hAnsi="Arial" w:cs="Arial"/>
              </w:rPr>
              <w:t xml:space="preserve">200g Wurzelwerk geputzt (gelbe Rübe, Sellerie, Karotten) in feine Streifen geschnitten </w:t>
            </w:r>
          </w:p>
          <w:p w14:paraId="00E5E2EB" w14:textId="77777777" w:rsidR="00BE5B1D" w:rsidRPr="00FC4F3D" w:rsidRDefault="00BE5B1D" w:rsidP="00BE5B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4F3D">
              <w:rPr>
                <w:rFonts w:ascii="Arial" w:hAnsi="Arial" w:cs="Arial"/>
              </w:rPr>
              <w:t>1 mittelgroße Zwiebel fein gehackt</w:t>
            </w:r>
          </w:p>
          <w:p w14:paraId="0E3F0167" w14:textId="77777777" w:rsidR="00BE5B1D" w:rsidRPr="00FC4F3D" w:rsidRDefault="00BE5B1D" w:rsidP="00BE5B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4F3D">
              <w:rPr>
                <w:rFonts w:ascii="Arial" w:hAnsi="Arial" w:cs="Arial"/>
              </w:rPr>
              <w:t xml:space="preserve">1 KL gehackte Kapern </w:t>
            </w:r>
          </w:p>
          <w:p w14:paraId="22259075" w14:textId="77777777" w:rsidR="00BE5B1D" w:rsidRPr="00FC4F3D" w:rsidRDefault="00BE5B1D" w:rsidP="00BE5B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4F3D">
              <w:rPr>
                <w:rFonts w:ascii="Arial" w:hAnsi="Arial" w:cs="Arial"/>
              </w:rPr>
              <w:t>1 KL gehackte Petersilie</w:t>
            </w:r>
          </w:p>
          <w:p w14:paraId="162394C9" w14:textId="77777777" w:rsidR="00BE5B1D" w:rsidRPr="00FC4F3D" w:rsidRDefault="00BE5B1D" w:rsidP="00BE5B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4F3D">
              <w:rPr>
                <w:rFonts w:ascii="Arial" w:hAnsi="Arial" w:cs="Arial"/>
              </w:rPr>
              <w:t>300 ml Rindssuppe</w:t>
            </w:r>
          </w:p>
          <w:p w14:paraId="6E0FAEA8" w14:textId="77777777" w:rsidR="00BE5B1D" w:rsidRPr="00FC4F3D" w:rsidRDefault="00BE5B1D" w:rsidP="00BE5B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4F3D">
              <w:rPr>
                <w:rFonts w:ascii="Arial" w:hAnsi="Arial" w:cs="Arial"/>
              </w:rPr>
              <w:t>2 EL Mehl Universal</w:t>
            </w:r>
          </w:p>
          <w:p w14:paraId="6AAC5E19" w14:textId="77777777" w:rsidR="00BE5B1D" w:rsidRPr="00FC4F3D" w:rsidRDefault="00BE5B1D" w:rsidP="00BE5B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4F3D">
              <w:rPr>
                <w:rFonts w:ascii="Arial" w:hAnsi="Arial" w:cs="Arial"/>
              </w:rPr>
              <w:t>5 EL Sauerrahm</w:t>
            </w:r>
          </w:p>
          <w:p w14:paraId="71A2DF70" w14:textId="77777777" w:rsidR="00BE5B1D" w:rsidRPr="00FC4F3D" w:rsidRDefault="00BE5B1D" w:rsidP="00BE5B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4F3D">
              <w:rPr>
                <w:rFonts w:ascii="Arial" w:hAnsi="Arial" w:cs="Arial"/>
              </w:rPr>
              <w:t>125ml Riesling</w:t>
            </w:r>
          </w:p>
          <w:p w14:paraId="1062BD48" w14:textId="77777777" w:rsidR="00BE5B1D" w:rsidRPr="00FC4F3D" w:rsidRDefault="00BE5B1D" w:rsidP="00BE5B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4F3D">
              <w:rPr>
                <w:rFonts w:ascii="Arial" w:hAnsi="Arial" w:cs="Arial"/>
              </w:rPr>
              <w:t>1 KL Estragon Senf</w:t>
            </w:r>
          </w:p>
          <w:p w14:paraId="370434B8" w14:textId="77777777" w:rsidR="00BE5B1D" w:rsidRPr="00FC4F3D" w:rsidRDefault="00BE5B1D" w:rsidP="00BE5B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4F3D">
              <w:rPr>
                <w:rFonts w:ascii="Arial" w:hAnsi="Arial" w:cs="Arial"/>
              </w:rPr>
              <w:t>Salz, Pfeffer aus der Mühle</w:t>
            </w:r>
          </w:p>
          <w:p w14:paraId="37674E36" w14:textId="77777777" w:rsidR="00BE5B1D" w:rsidRPr="00FC4F3D" w:rsidRDefault="00BE5B1D" w:rsidP="00BE5B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4F3D">
              <w:rPr>
                <w:rFonts w:ascii="Arial" w:hAnsi="Arial" w:cs="Arial"/>
              </w:rPr>
              <w:t>Butterschmalz zum Anbraten</w:t>
            </w:r>
          </w:p>
          <w:p w14:paraId="11303F84" w14:textId="77777777" w:rsidR="00BE5B1D" w:rsidRPr="00FC4F3D" w:rsidRDefault="00BE5B1D" w:rsidP="00BE5B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4F3D">
              <w:rPr>
                <w:rFonts w:ascii="Arial" w:hAnsi="Arial" w:cs="Arial"/>
              </w:rPr>
              <w:t>Saft einer halben Zitrone</w:t>
            </w:r>
          </w:p>
          <w:p w14:paraId="59B13A2A" w14:textId="03715699" w:rsidR="00DE52FE" w:rsidRPr="009D1EED" w:rsidRDefault="00DE52FE" w:rsidP="00C06D32">
            <w:pPr>
              <w:pStyle w:val="Blocktext"/>
              <w:ind w:right="360"/>
              <w:jc w:val="both"/>
              <w:rPr>
                <w:color w:val="5B6B72" w:themeColor="background2" w:themeShade="BF"/>
              </w:rPr>
            </w:pPr>
          </w:p>
        </w:tc>
      </w:tr>
    </w:tbl>
    <w:p w14:paraId="59B1A621" w14:textId="052655BC" w:rsidR="00E431B0" w:rsidRDefault="00E431B0"/>
    <w:sectPr w:rsidR="00E431B0" w:rsidSect="0034028A">
      <w:headerReference w:type="default" r:id="rId11"/>
      <w:footerReference w:type="default" r:id="rId12"/>
      <w:pgSz w:w="11901" w:h="16817" w:code="1"/>
      <w:pgMar w:top="284" w:right="578" w:bottom="992" w:left="578" w:header="142" w:footer="45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B28FF" w14:textId="77777777" w:rsidR="005C3A6F" w:rsidRDefault="005C3A6F">
      <w:pPr>
        <w:spacing w:after="0"/>
      </w:pPr>
      <w:r>
        <w:separator/>
      </w:r>
    </w:p>
  </w:endnote>
  <w:endnote w:type="continuationSeparator" w:id="0">
    <w:p w14:paraId="073B3E6A" w14:textId="77777777" w:rsidR="005C3A6F" w:rsidRDefault="005C3A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Oswald Regular">
    <w:panose1 w:val="02000503000000000000"/>
    <w:charset w:val="00"/>
    <w:family w:val="auto"/>
    <w:pitch w:val="variable"/>
    <w:sig w:usb0="A000006F" w:usb1="4000004B" w:usb2="00000000" w:usb3="00000000" w:csb0="00000093" w:csb1="00000000"/>
  </w:font>
  <w:font w:name="Lato Heavy Italic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ato Italic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9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72"/>
      <w:gridCol w:w="236"/>
      <w:gridCol w:w="3700"/>
    </w:tblGrid>
    <w:tr w:rsidR="005C3A6F" w:rsidRPr="00820820" w14:paraId="6B864848" w14:textId="77777777" w:rsidTr="0007477A">
      <w:trPr>
        <w:trHeight w:val="361"/>
      </w:trPr>
      <w:sdt>
        <w:sdtPr>
          <w:rPr>
            <w:color w:val="262626" w:themeColor="text1" w:themeTint="D9"/>
            <w:szCs w:val="20"/>
          </w:rPr>
          <w:alias w:val="Title"/>
          <w:tag w:val=""/>
          <w:id w:val="-1058553981"/>
          <w:placeholder>
            <w:docPart w:val="6A7DC4D9CE084D45BBE4D79D04FC822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972" w:type="dxa"/>
            </w:tcPr>
            <w:p w14:paraId="070DC1E2" w14:textId="48D8112F" w:rsidR="005C3A6F" w:rsidRPr="00820820" w:rsidRDefault="005C3A6F" w:rsidP="00386D06">
              <w:pPr>
                <w:pStyle w:val="Fuzeile"/>
                <w:rPr>
                  <w:color w:val="262626" w:themeColor="text1" w:themeTint="D9"/>
                  <w:szCs w:val="20"/>
                </w:rPr>
              </w:pPr>
              <w:r w:rsidRPr="00820820">
                <w:rPr>
                  <w:color w:val="262626" w:themeColor="text1" w:themeTint="D9"/>
                  <w:szCs w:val="20"/>
                </w:rPr>
                <w:t xml:space="preserve">Kochen wie der Wirt: </w:t>
              </w:r>
              <w:proofErr w:type="spellStart"/>
              <w:r w:rsidR="00386D06">
                <w:rPr>
                  <w:color w:val="262626" w:themeColor="text1" w:themeTint="D9"/>
                  <w:szCs w:val="20"/>
                </w:rPr>
                <w:t>Esterházy</w:t>
              </w:r>
              <w:proofErr w:type="spellEnd"/>
              <w:r w:rsidR="00386D06">
                <w:rPr>
                  <w:color w:val="262626" w:themeColor="text1" w:themeTint="D9"/>
                  <w:szCs w:val="20"/>
                </w:rPr>
                <w:t xml:space="preserve"> Rostbraten</w:t>
              </w:r>
            </w:p>
          </w:tc>
        </w:sdtContent>
      </w:sdt>
      <w:tc>
        <w:tcPr>
          <w:tcW w:w="236" w:type="dxa"/>
        </w:tcPr>
        <w:p w14:paraId="35D3B758" w14:textId="77777777" w:rsidR="005C3A6F" w:rsidRPr="00820820" w:rsidRDefault="005C3A6F" w:rsidP="0026023B">
          <w:pPr>
            <w:pStyle w:val="Fuzeile"/>
            <w:rPr>
              <w:szCs w:val="20"/>
            </w:rPr>
          </w:pPr>
        </w:p>
      </w:tc>
      <w:tc>
        <w:tcPr>
          <w:tcW w:w="3700" w:type="dxa"/>
        </w:tcPr>
        <w:p w14:paraId="162D864F" w14:textId="77777777" w:rsidR="005C3A6F" w:rsidRPr="00820820" w:rsidRDefault="005C3A6F" w:rsidP="0026023B">
          <w:pPr>
            <w:pStyle w:val="FooterRight"/>
            <w:rPr>
              <w:szCs w:val="20"/>
            </w:rPr>
          </w:pPr>
          <w:r w:rsidRPr="00820820">
            <w:rPr>
              <w:szCs w:val="20"/>
            </w:rPr>
            <w:fldChar w:fldCharType="begin"/>
          </w:r>
          <w:r w:rsidRPr="00820820">
            <w:rPr>
              <w:szCs w:val="20"/>
            </w:rPr>
            <w:instrText>Seite</w:instrText>
          </w:r>
          <w:r w:rsidRPr="00820820">
            <w:rPr>
              <w:szCs w:val="20"/>
            </w:rPr>
            <w:fldChar w:fldCharType="separate"/>
          </w:r>
          <w:r w:rsidRPr="00820820">
            <w:rPr>
              <w:noProof/>
              <w:szCs w:val="20"/>
            </w:rPr>
            <w:t>1</w:t>
          </w:r>
          <w:r w:rsidRPr="00820820">
            <w:rPr>
              <w:szCs w:val="20"/>
            </w:rPr>
            <w:fldChar w:fldCharType="end"/>
          </w:r>
        </w:p>
      </w:tc>
    </w:tr>
  </w:tbl>
  <w:p w14:paraId="198FEC38" w14:textId="77777777" w:rsidR="005C3A6F" w:rsidRPr="00384A08" w:rsidRDefault="005C3A6F" w:rsidP="0026023B">
    <w:pPr>
      <w:pStyle w:val="KeinLeerrau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F13FC" w14:textId="77777777" w:rsidR="005C3A6F" w:rsidRDefault="005C3A6F">
      <w:pPr>
        <w:spacing w:after="0"/>
      </w:pPr>
      <w:r>
        <w:separator/>
      </w:r>
    </w:p>
  </w:footnote>
  <w:footnote w:type="continuationSeparator" w:id="0">
    <w:p w14:paraId="342914DB" w14:textId="77777777" w:rsidR="005C3A6F" w:rsidRDefault="005C3A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31990" w14:textId="51B230F2" w:rsidR="005C3A6F" w:rsidRDefault="005C3A6F">
    <w:pPr>
      <w:pStyle w:val="Kopfzeile"/>
    </w:pPr>
    <w:r>
      <w:rPr>
        <w:noProof/>
      </w:rPr>
      <w:drawing>
        <wp:inline distT="0" distB="0" distL="0" distR="0" wp14:anchorId="62F28CE0" wp14:editId="69C7F551">
          <wp:extent cx="3308238" cy="421640"/>
          <wp:effectExtent l="0" t="0" r="0" b="10160"/>
          <wp:docPr id="5" name="Bild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F-Logo_Sloga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201" cy="424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B0C2928"/>
    <w:lvl w:ilvl="0">
      <w:start w:val="1"/>
      <w:numFmt w:val="bullet"/>
      <w:pStyle w:val="Aufzhlungszeichen2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0BE6D4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D80023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50">
      <o:colormru v:ext="edit" colors="#d80023"/>
      <o:colormenu v:ext="edit" fillcolor="#d8002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10"/>
    <w:rsid w:val="0007477A"/>
    <w:rsid w:val="001975C4"/>
    <w:rsid w:val="00250793"/>
    <w:rsid w:val="0026023B"/>
    <w:rsid w:val="0029239B"/>
    <w:rsid w:val="0034028A"/>
    <w:rsid w:val="00386D06"/>
    <w:rsid w:val="003C45F8"/>
    <w:rsid w:val="00433A51"/>
    <w:rsid w:val="004E2300"/>
    <w:rsid w:val="004E76DE"/>
    <w:rsid w:val="0052479A"/>
    <w:rsid w:val="005C3A6F"/>
    <w:rsid w:val="005E5DA7"/>
    <w:rsid w:val="005F2EF8"/>
    <w:rsid w:val="007C636F"/>
    <w:rsid w:val="007F081F"/>
    <w:rsid w:val="00820820"/>
    <w:rsid w:val="00836751"/>
    <w:rsid w:val="0088177B"/>
    <w:rsid w:val="008D4733"/>
    <w:rsid w:val="00974823"/>
    <w:rsid w:val="00997EE5"/>
    <w:rsid w:val="009D1EED"/>
    <w:rsid w:val="009D29CF"/>
    <w:rsid w:val="009D36D8"/>
    <w:rsid w:val="009D5D96"/>
    <w:rsid w:val="00A25FD8"/>
    <w:rsid w:val="00A270A8"/>
    <w:rsid w:val="00AA0F22"/>
    <w:rsid w:val="00AD39CA"/>
    <w:rsid w:val="00AE2BC0"/>
    <w:rsid w:val="00AE5C6E"/>
    <w:rsid w:val="00B046EF"/>
    <w:rsid w:val="00B270ED"/>
    <w:rsid w:val="00B80B36"/>
    <w:rsid w:val="00BE5B1D"/>
    <w:rsid w:val="00C06D32"/>
    <w:rsid w:val="00C53D75"/>
    <w:rsid w:val="00CE69F4"/>
    <w:rsid w:val="00D35582"/>
    <w:rsid w:val="00D55077"/>
    <w:rsid w:val="00D94566"/>
    <w:rsid w:val="00DC65AD"/>
    <w:rsid w:val="00DC6D42"/>
    <w:rsid w:val="00DE52FE"/>
    <w:rsid w:val="00E17B7A"/>
    <w:rsid w:val="00E431B0"/>
    <w:rsid w:val="00E46097"/>
    <w:rsid w:val="00ED33A9"/>
    <w:rsid w:val="00EE136F"/>
    <w:rsid w:val="00F158DB"/>
    <w:rsid w:val="00F92400"/>
    <w:rsid w:val="00FD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d80023"/>
      <o:colormenu v:ext="edit" fillcolor="#d80023"/>
    </o:shapedefaults>
    <o:shapelayout v:ext="edit">
      <o:idmap v:ext="edit" data="1"/>
    </o:shapelayout>
  </w:shapeDefaults>
  <w:decimalSymbol w:val=","/>
  <w:listSeparator w:val=";"/>
  <w14:docId w14:val="66A38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52FE"/>
    <w:pPr>
      <w:spacing w:after="120" w:line="240" w:lineRule="auto"/>
    </w:pPr>
    <w:rPr>
      <w:rFonts w:ascii="Lato Regular" w:hAnsi="Lato Regular"/>
      <w:color w:val="404040" w:themeColor="text1" w:themeTint="BF"/>
      <w:sz w:val="20"/>
      <w:szCs w:val="24"/>
    </w:rPr>
  </w:style>
  <w:style w:type="paragraph" w:styleId="berschrift1">
    <w:name w:val="heading 1"/>
    <w:basedOn w:val="Standard"/>
    <w:next w:val="Standard"/>
    <w:link w:val="berschrift1Zeichen"/>
    <w:uiPriority w:val="1"/>
    <w:qFormat/>
    <w:rsid w:val="00AE2BC0"/>
    <w:pPr>
      <w:keepNext/>
      <w:keepLines/>
      <w:spacing w:before="360"/>
      <w:outlineLvl w:val="0"/>
    </w:pPr>
    <w:rPr>
      <w:rFonts w:ascii="Oswald Regular" w:eastAsiaTheme="majorEastAsia" w:hAnsi="Oswald Regular" w:cstheme="majorBidi"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eichen"/>
    <w:uiPriority w:val="1"/>
    <w:qFormat/>
    <w:rsid w:val="00AE2BC0"/>
    <w:pPr>
      <w:keepNext/>
      <w:keepLines/>
      <w:spacing w:before="360"/>
      <w:outlineLvl w:val="1"/>
    </w:pPr>
    <w:rPr>
      <w:rFonts w:ascii="Oswald Regular" w:eastAsiaTheme="majorEastAsia" w:hAnsi="Oswald Regular" w:cstheme="majorBidi"/>
      <w:color w:val="7F7F7F" w:themeColor="text1" w:themeTint="80"/>
      <w:sz w:val="24"/>
      <w:szCs w:val="28"/>
    </w:rPr>
  </w:style>
  <w:style w:type="paragraph" w:styleId="berschrift3">
    <w:name w:val="heading 3"/>
    <w:basedOn w:val="Standard"/>
    <w:next w:val="Standard"/>
    <w:link w:val="berschrift3Zeichen"/>
    <w:uiPriority w:val="1"/>
    <w:qFormat/>
    <w:rsid w:val="00820820"/>
    <w:pPr>
      <w:keepNext/>
      <w:keepLines/>
      <w:spacing w:before="280" w:after="0"/>
      <w:outlineLvl w:val="2"/>
    </w:pPr>
    <w:rPr>
      <w:rFonts w:ascii="Oswald Regular" w:eastAsiaTheme="majorEastAsia" w:hAnsi="Oswald Regular" w:cstheme="majorBidi"/>
      <w:color w:val="000000" w:themeColor="text1"/>
      <w:szCs w:val="20"/>
    </w:rPr>
  </w:style>
  <w:style w:type="paragraph" w:styleId="berschrift4">
    <w:name w:val="heading 4"/>
    <w:basedOn w:val="Standard"/>
    <w:next w:val="Standard"/>
    <w:link w:val="berschrift4Zeichen"/>
    <w:uiPriority w:val="1"/>
    <w:unhideWhenUsed/>
    <w:qFormat/>
    <w:rsid w:val="00E46097"/>
    <w:pPr>
      <w:keepNext/>
      <w:keepLines/>
      <w:spacing w:before="200" w:after="0"/>
      <w:outlineLvl w:val="3"/>
    </w:pPr>
    <w:rPr>
      <w:rFonts w:ascii="Lato Heavy Italic" w:eastAsiaTheme="majorEastAsia" w:hAnsi="Lato Heavy Italic" w:cstheme="majorBidi"/>
      <w:color w:val="7F7F7F" w:themeColor="text1" w:themeTint="80"/>
      <w:szCs w:val="20"/>
    </w:rPr>
  </w:style>
  <w:style w:type="paragraph" w:styleId="berschrift6">
    <w:name w:val="heading 6"/>
    <w:basedOn w:val="Standard"/>
    <w:next w:val="Standard"/>
    <w:link w:val="berschrift6Zeichen"/>
    <w:uiPriority w:val="1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1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eichen"/>
    <w:uiPriority w:val="1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berschrift9">
    <w:name w:val="heading 9"/>
    <w:basedOn w:val="Standard"/>
    <w:next w:val="Standard"/>
    <w:link w:val="berschrift9Zeichen"/>
    <w:uiPriority w:val="1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pPr>
      <w:spacing w:after="0"/>
    </w:pPr>
    <w:rPr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Pr>
      <w:color w:val="404040" w:themeColor="text1" w:themeTint="BF"/>
      <w:sz w:val="16"/>
      <w:szCs w:val="16"/>
    </w:rPr>
  </w:style>
  <w:style w:type="paragraph" w:styleId="Blocktext">
    <w:name w:val="Block Text"/>
    <w:basedOn w:val="Standard"/>
    <w:uiPriority w:val="1"/>
    <w:unhideWhenUsed/>
    <w:qFormat/>
    <w:rsid w:val="00DE52FE"/>
    <w:pPr>
      <w:spacing w:after="0" w:line="300" w:lineRule="auto"/>
      <w:ind w:right="357"/>
    </w:pPr>
    <w:rPr>
      <w:iCs/>
      <w:color w:val="7F7F7F" w:themeColor="text1" w:themeTint="80"/>
    </w:rPr>
  </w:style>
  <w:style w:type="paragraph" w:customStyle="1" w:styleId="CourseDetails">
    <w:name w:val="Course Details"/>
    <w:basedOn w:val="Standard"/>
    <w:uiPriority w:val="1"/>
    <w:qFormat/>
    <w:rPr>
      <w:color w:val="595959" w:themeColor="text1" w:themeTint="A6"/>
      <w:sz w:val="24"/>
    </w:rPr>
  </w:style>
  <w:style w:type="paragraph" w:styleId="Datum">
    <w:name w:val="Date"/>
    <w:basedOn w:val="Standard"/>
    <w:next w:val="Standard"/>
    <w:link w:val="DatumZeichen"/>
    <w:uiPriority w:val="1"/>
    <w:unhideWhenUsed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umZeichen">
    <w:name w:val="Datum Zeichen"/>
    <w:basedOn w:val="Absatzstandardschriftart"/>
    <w:link w:val="Datum"/>
    <w:uiPriority w:val="1"/>
    <w:rPr>
      <w:b/>
      <w:color w:val="7F7F7F" w:themeColor="text1" w:themeTint="80"/>
      <w:sz w:val="18"/>
      <w:szCs w:val="24"/>
    </w:rPr>
  </w:style>
  <w:style w:type="paragraph" w:styleId="Fuzeile">
    <w:name w:val="footer"/>
    <w:basedOn w:val="Standard"/>
    <w:link w:val="FuzeileZeichen"/>
    <w:uiPriority w:val="99"/>
    <w:pPr>
      <w:tabs>
        <w:tab w:val="center" w:pos="4680"/>
        <w:tab w:val="right" w:pos="9360"/>
      </w:tabs>
      <w:spacing w:before="40" w:after="0"/>
    </w:pPr>
    <w:rPr>
      <w:color w:val="595959" w:themeColor="text1" w:themeTint="A6"/>
    </w:rPr>
  </w:style>
  <w:style w:type="character" w:customStyle="1" w:styleId="FuzeileZeichen">
    <w:name w:val="Fußzeile Zeichen"/>
    <w:basedOn w:val="Absatzstandardschriftart"/>
    <w:link w:val="Fuzeile"/>
    <w:uiPriority w:val="99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uzeile"/>
    <w:uiPriority w:val="99"/>
    <w:pPr>
      <w:jc w:val="right"/>
    </w:pPr>
  </w:style>
  <w:style w:type="paragraph" w:styleId="Kopfzeile">
    <w:name w:val="header"/>
    <w:basedOn w:val="Standard"/>
    <w:link w:val="KopfzeileZeichen"/>
    <w:uiPriority w:val="99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KopfzeileZeichen">
    <w:name w:val="Kopfzeile Zeichen"/>
    <w:basedOn w:val="Absatzstandardschriftart"/>
    <w:link w:val="Kopfzeile"/>
    <w:uiPriority w:val="99"/>
    <w:rPr>
      <w:color w:val="595959" w:themeColor="text1" w:themeTint="A6"/>
      <w:sz w:val="20"/>
      <w:szCs w:val="24"/>
    </w:rPr>
  </w:style>
  <w:style w:type="character" w:customStyle="1" w:styleId="berschrift1Zeichen">
    <w:name w:val="Überschrift 1 Zeichen"/>
    <w:basedOn w:val="Absatzstandardschriftart"/>
    <w:link w:val="berschrift1"/>
    <w:uiPriority w:val="1"/>
    <w:rsid w:val="00AE2BC0"/>
    <w:rPr>
      <w:rFonts w:ascii="Oswald Regular" w:eastAsiaTheme="majorEastAsia" w:hAnsi="Oswald Regular" w:cstheme="majorBidi"/>
      <w:color w:val="000000" w:themeColor="text1"/>
      <w:sz w:val="24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1"/>
    <w:rsid w:val="00AE2BC0"/>
    <w:rPr>
      <w:rFonts w:ascii="Oswald Regular" w:eastAsiaTheme="majorEastAsia" w:hAnsi="Oswald Regular" w:cstheme="majorBidi"/>
      <w:color w:val="7F7F7F" w:themeColor="text1" w:themeTint="80"/>
      <w:sz w:val="24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1"/>
    <w:rsid w:val="00820820"/>
    <w:rPr>
      <w:rFonts w:ascii="Oswald Regular" w:eastAsiaTheme="majorEastAsia" w:hAnsi="Oswald Regular" w:cstheme="majorBidi"/>
      <w:color w:val="000000" w:themeColor="text1"/>
      <w:sz w:val="20"/>
      <w:szCs w:val="20"/>
    </w:rPr>
  </w:style>
  <w:style w:type="character" w:customStyle="1" w:styleId="berschrift4Zeichen">
    <w:name w:val="Überschrift 4 Zeichen"/>
    <w:basedOn w:val="Absatzstandardschriftart"/>
    <w:link w:val="berschrift4"/>
    <w:uiPriority w:val="1"/>
    <w:rsid w:val="00E46097"/>
    <w:rPr>
      <w:rFonts w:ascii="Lato Heavy Italic" w:eastAsiaTheme="majorEastAsia" w:hAnsi="Lato Heavy Italic" w:cstheme="majorBidi"/>
      <w:color w:val="7F7F7F" w:themeColor="text1" w:themeTint="80"/>
      <w:sz w:val="20"/>
      <w:szCs w:val="20"/>
    </w:rPr>
  </w:style>
  <w:style w:type="character" w:customStyle="1" w:styleId="berschrift6Zeichen">
    <w:name w:val="Überschrift 6 Zeichen"/>
    <w:basedOn w:val="Absatzstandardschriftart"/>
    <w:link w:val="berschrift6"/>
    <w:uiPriority w:val="1"/>
    <w:semiHidden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berschrift7Zeichen">
    <w:name w:val="Überschrift 7 Zeichen"/>
    <w:basedOn w:val="Absatzstandardschriftart"/>
    <w:link w:val="berschrift7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1"/>
    <w:semiHidden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berschrift9Zeichen">
    <w:name w:val="Überschrift 9 Zeichen"/>
    <w:basedOn w:val="Absatzstandardschriftart"/>
    <w:link w:val="berschrift9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ufzhlungszeichen">
    <w:name w:val="List Bullet"/>
    <w:basedOn w:val="Standard"/>
    <w:uiPriority w:val="1"/>
    <w:qFormat/>
    <w:rsid w:val="00AE5C6E"/>
    <w:pPr>
      <w:numPr>
        <w:numId w:val="2"/>
      </w:numPr>
    </w:pPr>
  </w:style>
  <w:style w:type="paragraph" w:styleId="Listennummer">
    <w:name w:val="List Number"/>
    <w:basedOn w:val="Standard"/>
    <w:uiPriority w:val="1"/>
    <w:qFormat/>
    <w:pPr>
      <w:numPr>
        <w:numId w:val="4"/>
      </w:numPr>
    </w:pPr>
  </w:style>
  <w:style w:type="paragraph" w:styleId="KeinLeerraum">
    <w:name w:val="No Spacing"/>
    <w:uiPriority w:val="1"/>
    <w:pPr>
      <w:spacing w:after="0" w:line="240" w:lineRule="auto"/>
    </w:pPr>
    <w:rPr>
      <w:sz w:val="5"/>
      <w:szCs w:val="24"/>
    </w:rPr>
  </w:style>
  <w:style w:type="character" w:styleId="Platzhaltertext">
    <w:name w:val="Placeholder Text"/>
    <w:basedOn w:val="Absatzstandardschriftart"/>
    <w:uiPriority w:val="99"/>
    <w:semiHidden/>
    <w:rPr>
      <w:color w:val="808080"/>
    </w:rPr>
  </w:style>
  <w:style w:type="paragraph" w:styleId="Untertitel">
    <w:name w:val="Subtitle"/>
    <w:basedOn w:val="Standard"/>
    <w:next w:val="Standard"/>
    <w:link w:val="UntertitelZeichen"/>
    <w:uiPriority w:val="9"/>
    <w:qFormat/>
    <w:rsid w:val="00820820"/>
    <w:pPr>
      <w:numPr>
        <w:ilvl w:val="1"/>
      </w:numPr>
    </w:pPr>
    <w:rPr>
      <w:rFonts w:ascii="Oswald Regular" w:eastAsiaTheme="majorEastAsia" w:hAnsi="Oswald Regular" w:cstheme="majorBidi"/>
      <w:iCs/>
      <w:color w:val="4B5A60" w:themeColor="accent1"/>
      <w:spacing w:val="15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9"/>
    <w:rsid w:val="00820820"/>
    <w:rPr>
      <w:rFonts w:ascii="Oswald Regular" w:eastAsiaTheme="majorEastAsia" w:hAnsi="Oswald Regular" w:cstheme="majorBidi"/>
      <w:iCs/>
      <w:color w:val="4B5A60" w:themeColor="accent1"/>
      <w:spacing w:val="15"/>
      <w:sz w:val="24"/>
      <w:szCs w:val="24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9"/>
    <w:qFormat/>
    <w:rsid w:val="00DE52FE"/>
    <w:pPr>
      <w:spacing w:before="40" w:after="40" w:line="216" w:lineRule="auto"/>
    </w:pPr>
    <w:rPr>
      <w:rFonts w:ascii="Oswald Regular" w:eastAsiaTheme="majorEastAsia" w:hAnsi="Oswald Regular" w:cstheme="majorBidi"/>
      <w:color w:val="D80023"/>
      <w:kern w:val="28"/>
      <w:sz w:val="44"/>
      <w:szCs w:val="56"/>
    </w:rPr>
  </w:style>
  <w:style w:type="character" w:customStyle="1" w:styleId="TitelZeichen">
    <w:name w:val="Titel Zeichen"/>
    <w:basedOn w:val="Absatzstandardschriftart"/>
    <w:link w:val="Titel"/>
    <w:uiPriority w:val="9"/>
    <w:rsid w:val="00DE52FE"/>
    <w:rPr>
      <w:rFonts w:ascii="Oswald Regular" w:eastAsiaTheme="majorEastAsia" w:hAnsi="Oswald Regular" w:cstheme="majorBidi"/>
      <w:color w:val="D80023"/>
      <w:kern w:val="28"/>
      <w:sz w:val="44"/>
      <w:szCs w:val="56"/>
    </w:rPr>
  </w:style>
  <w:style w:type="paragraph" w:styleId="Aufzhlungszeichen2">
    <w:name w:val="List Bullet 2"/>
    <w:basedOn w:val="Blocktext"/>
    <w:uiPriority w:val="1"/>
    <w:unhideWhenUsed/>
    <w:qFormat/>
    <w:rsid w:val="005E5DA7"/>
    <w:pPr>
      <w:numPr>
        <w:numId w:val="5"/>
      </w:numPr>
      <w:spacing w:after="40" w:line="360" w:lineRule="auto"/>
      <w:ind w:left="714" w:hanging="357"/>
    </w:pPr>
  </w:style>
  <w:style w:type="table" w:styleId="MittlereListe1-Akzent1">
    <w:name w:val="Medium List 1 Accent 1"/>
    <w:basedOn w:val="NormaleTabelle"/>
    <w:uiPriority w:val="65"/>
    <w:rsid w:val="002923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5A60" w:themeColor="accent1"/>
        <w:bottom w:val="single" w:sz="8" w:space="0" w:color="4B5A6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5A60" w:themeColor="accent1"/>
        </w:tcBorders>
      </w:tcPr>
    </w:tblStylePr>
    <w:tblStylePr w:type="lastRow">
      <w:rPr>
        <w:b/>
        <w:bCs/>
        <w:color w:val="6F6D5D" w:themeColor="text2"/>
      </w:rPr>
      <w:tblPr/>
      <w:tcPr>
        <w:tcBorders>
          <w:top w:val="single" w:sz="8" w:space="0" w:color="4B5A60" w:themeColor="accent1"/>
          <w:bottom w:val="single" w:sz="8" w:space="0" w:color="4B5A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5A60" w:themeColor="accent1"/>
          <w:bottom w:val="single" w:sz="8" w:space="0" w:color="4B5A60" w:themeColor="accent1"/>
        </w:tcBorders>
      </w:tcPr>
    </w:tblStylePr>
    <w:tblStylePr w:type="band1Vert">
      <w:tblPr/>
      <w:tcPr>
        <w:shd w:val="clear" w:color="auto" w:fill="CFD7DA" w:themeFill="accent1" w:themeFillTint="3F"/>
      </w:tcPr>
    </w:tblStylePr>
    <w:tblStylePr w:type="band1Horz">
      <w:tblPr/>
      <w:tcPr>
        <w:shd w:val="clear" w:color="auto" w:fill="CFD7DA" w:themeFill="accent1" w:themeFillTint="3F"/>
      </w:tcPr>
    </w:tblStylePr>
  </w:style>
  <w:style w:type="table" w:styleId="MittlereListe1">
    <w:name w:val="Medium List 1"/>
    <w:basedOn w:val="NormaleTabelle"/>
    <w:uiPriority w:val="65"/>
    <w:rsid w:val="002923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F6D5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HelleListe-Akzent5">
    <w:name w:val="Light List Accent 5"/>
    <w:basedOn w:val="NormaleTabelle"/>
    <w:uiPriority w:val="61"/>
    <w:rsid w:val="002923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7559" w:themeColor="accent5"/>
        <w:left w:val="single" w:sz="8" w:space="0" w:color="667559" w:themeColor="accent5"/>
        <w:bottom w:val="single" w:sz="8" w:space="0" w:color="667559" w:themeColor="accent5"/>
        <w:right w:val="single" w:sz="8" w:space="0" w:color="66755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755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7559" w:themeColor="accent5"/>
          <w:left w:val="single" w:sz="8" w:space="0" w:color="667559" w:themeColor="accent5"/>
          <w:bottom w:val="single" w:sz="8" w:space="0" w:color="667559" w:themeColor="accent5"/>
          <w:right w:val="single" w:sz="8" w:space="0" w:color="6675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7559" w:themeColor="accent5"/>
          <w:left w:val="single" w:sz="8" w:space="0" w:color="667559" w:themeColor="accent5"/>
          <w:bottom w:val="single" w:sz="8" w:space="0" w:color="667559" w:themeColor="accent5"/>
          <w:right w:val="single" w:sz="8" w:space="0" w:color="667559" w:themeColor="accent5"/>
        </w:tcBorders>
      </w:tcPr>
    </w:tblStylePr>
    <w:tblStylePr w:type="band1Horz">
      <w:tblPr/>
      <w:tcPr>
        <w:tcBorders>
          <w:top w:val="single" w:sz="8" w:space="0" w:color="667559" w:themeColor="accent5"/>
          <w:left w:val="single" w:sz="8" w:space="0" w:color="667559" w:themeColor="accent5"/>
          <w:bottom w:val="single" w:sz="8" w:space="0" w:color="667559" w:themeColor="accent5"/>
          <w:right w:val="single" w:sz="8" w:space="0" w:color="667559" w:themeColor="accent5"/>
        </w:tcBorders>
      </w:tcPr>
    </w:tblStylePr>
  </w:style>
  <w:style w:type="table" w:styleId="HelleListe-Akzent2">
    <w:name w:val="Light List Accent 2"/>
    <w:basedOn w:val="NormaleTabelle"/>
    <w:uiPriority w:val="61"/>
    <w:rsid w:val="002923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0023"/>
        <w:left w:val="single" w:sz="8" w:space="0" w:color="D80023"/>
        <w:bottom w:val="single" w:sz="8" w:space="0" w:color="D80023"/>
        <w:right w:val="single" w:sz="8" w:space="0" w:color="D8002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002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620" w:themeColor="accent2"/>
          <w:left w:val="single" w:sz="8" w:space="0" w:color="983620" w:themeColor="accent2"/>
          <w:bottom w:val="single" w:sz="8" w:space="0" w:color="983620" w:themeColor="accent2"/>
          <w:right w:val="single" w:sz="8" w:space="0" w:color="98362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3620" w:themeColor="accent2"/>
          <w:left w:val="single" w:sz="8" w:space="0" w:color="983620" w:themeColor="accent2"/>
          <w:bottom w:val="single" w:sz="8" w:space="0" w:color="983620" w:themeColor="accent2"/>
          <w:right w:val="single" w:sz="8" w:space="0" w:color="983620" w:themeColor="accent2"/>
        </w:tcBorders>
      </w:tcPr>
    </w:tblStylePr>
    <w:tblStylePr w:type="band1Horz">
      <w:tblPr/>
      <w:tcPr>
        <w:tcBorders>
          <w:top w:val="single" w:sz="8" w:space="0" w:color="983620" w:themeColor="accent2"/>
          <w:left w:val="single" w:sz="8" w:space="0" w:color="983620" w:themeColor="accent2"/>
          <w:bottom w:val="single" w:sz="8" w:space="0" w:color="983620" w:themeColor="accent2"/>
          <w:right w:val="single" w:sz="8" w:space="0" w:color="983620" w:themeColor="accent2"/>
        </w:tcBorders>
      </w:tcPr>
    </w:tblStylePr>
  </w:style>
  <w:style w:type="character" w:styleId="Link">
    <w:name w:val="Hyperlink"/>
    <w:basedOn w:val="Absatzstandardschriftart"/>
    <w:uiPriority w:val="99"/>
    <w:unhideWhenUsed/>
    <w:rsid w:val="00AA0F22"/>
    <w:rPr>
      <w:rFonts w:ascii="Lato Italic" w:hAnsi="Lato Italic"/>
      <w:b w:val="0"/>
      <w:bCs w:val="0"/>
      <w:i w:val="0"/>
      <w:iCs w:val="0"/>
      <w:color w:val="D80023"/>
      <w:sz w:val="18"/>
      <w:szCs w:val="18"/>
      <w:u w:val="none"/>
    </w:rPr>
  </w:style>
  <w:style w:type="character" w:styleId="GesichteterLink">
    <w:name w:val="FollowedHyperlink"/>
    <w:basedOn w:val="Absatzstandardschriftart"/>
    <w:uiPriority w:val="99"/>
    <w:semiHidden/>
    <w:unhideWhenUsed/>
    <w:rsid w:val="00B80B36"/>
    <w:rPr>
      <w:color w:val="8F9954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8177B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52FE"/>
    <w:pPr>
      <w:spacing w:after="120" w:line="240" w:lineRule="auto"/>
    </w:pPr>
    <w:rPr>
      <w:rFonts w:ascii="Lato Regular" w:hAnsi="Lato Regular"/>
      <w:color w:val="404040" w:themeColor="text1" w:themeTint="BF"/>
      <w:sz w:val="20"/>
      <w:szCs w:val="24"/>
    </w:rPr>
  </w:style>
  <w:style w:type="paragraph" w:styleId="berschrift1">
    <w:name w:val="heading 1"/>
    <w:basedOn w:val="Standard"/>
    <w:next w:val="Standard"/>
    <w:link w:val="berschrift1Zeichen"/>
    <w:uiPriority w:val="1"/>
    <w:qFormat/>
    <w:rsid w:val="00AE2BC0"/>
    <w:pPr>
      <w:keepNext/>
      <w:keepLines/>
      <w:spacing w:before="360"/>
      <w:outlineLvl w:val="0"/>
    </w:pPr>
    <w:rPr>
      <w:rFonts w:ascii="Oswald Regular" w:eastAsiaTheme="majorEastAsia" w:hAnsi="Oswald Regular" w:cstheme="majorBidi"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eichen"/>
    <w:uiPriority w:val="1"/>
    <w:qFormat/>
    <w:rsid w:val="00AE2BC0"/>
    <w:pPr>
      <w:keepNext/>
      <w:keepLines/>
      <w:spacing w:before="360"/>
      <w:outlineLvl w:val="1"/>
    </w:pPr>
    <w:rPr>
      <w:rFonts w:ascii="Oswald Regular" w:eastAsiaTheme="majorEastAsia" w:hAnsi="Oswald Regular" w:cstheme="majorBidi"/>
      <w:color w:val="7F7F7F" w:themeColor="text1" w:themeTint="80"/>
      <w:sz w:val="24"/>
      <w:szCs w:val="28"/>
    </w:rPr>
  </w:style>
  <w:style w:type="paragraph" w:styleId="berschrift3">
    <w:name w:val="heading 3"/>
    <w:basedOn w:val="Standard"/>
    <w:next w:val="Standard"/>
    <w:link w:val="berschrift3Zeichen"/>
    <w:uiPriority w:val="1"/>
    <w:qFormat/>
    <w:rsid w:val="00820820"/>
    <w:pPr>
      <w:keepNext/>
      <w:keepLines/>
      <w:spacing w:before="280" w:after="0"/>
      <w:outlineLvl w:val="2"/>
    </w:pPr>
    <w:rPr>
      <w:rFonts w:ascii="Oswald Regular" w:eastAsiaTheme="majorEastAsia" w:hAnsi="Oswald Regular" w:cstheme="majorBidi"/>
      <w:color w:val="000000" w:themeColor="text1"/>
      <w:szCs w:val="20"/>
    </w:rPr>
  </w:style>
  <w:style w:type="paragraph" w:styleId="berschrift4">
    <w:name w:val="heading 4"/>
    <w:basedOn w:val="Standard"/>
    <w:next w:val="Standard"/>
    <w:link w:val="berschrift4Zeichen"/>
    <w:uiPriority w:val="1"/>
    <w:unhideWhenUsed/>
    <w:qFormat/>
    <w:rsid w:val="00E46097"/>
    <w:pPr>
      <w:keepNext/>
      <w:keepLines/>
      <w:spacing w:before="200" w:after="0"/>
      <w:outlineLvl w:val="3"/>
    </w:pPr>
    <w:rPr>
      <w:rFonts w:ascii="Lato Heavy Italic" w:eastAsiaTheme="majorEastAsia" w:hAnsi="Lato Heavy Italic" w:cstheme="majorBidi"/>
      <w:color w:val="7F7F7F" w:themeColor="text1" w:themeTint="80"/>
      <w:szCs w:val="20"/>
    </w:rPr>
  </w:style>
  <w:style w:type="paragraph" w:styleId="berschrift6">
    <w:name w:val="heading 6"/>
    <w:basedOn w:val="Standard"/>
    <w:next w:val="Standard"/>
    <w:link w:val="berschrift6Zeichen"/>
    <w:uiPriority w:val="1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1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eichen"/>
    <w:uiPriority w:val="1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berschrift9">
    <w:name w:val="heading 9"/>
    <w:basedOn w:val="Standard"/>
    <w:next w:val="Standard"/>
    <w:link w:val="berschrift9Zeichen"/>
    <w:uiPriority w:val="1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pPr>
      <w:spacing w:after="0"/>
    </w:pPr>
    <w:rPr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Pr>
      <w:color w:val="404040" w:themeColor="text1" w:themeTint="BF"/>
      <w:sz w:val="16"/>
      <w:szCs w:val="16"/>
    </w:rPr>
  </w:style>
  <w:style w:type="paragraph" w:styleId="Blocktext">
    <w:name w:val="Block Text"/>
    <w:basedOn w:val="Standard"/>
    <w:uiPriority w:val="1"/>
    <w:unhideWhenUsed/>
    <w:qFormat/>
    <w:rsid w:val="00DE52FE"/>
    <w:pPr>
      <w:spacing w:after="0" w:line="300" w:lineRule="auto"/>
      <w:ind w:right="357"/>
    </w:pPr>
    <w:rPr>
      <w:iCs/>
      <w:color w:val="7F7F7F" w:themeColor="text1" w:themeTint="80"/>
    </w:rPr>
  </w:style>
  <w:style w:type="paragraph" w:customStyle="1" w:styleId="CourseDetails">
    <w:name w:val="Course Details"/>
    <w:basedOn w:val="Standard"/>
    <w:uiPriority w:val="1"/>
    <w:qFormat/>
    <w:rPr>
      <w:color w:val="595959" w:themeColor="text1" w:themeTint="A6"/>
      <w:sz w:val="24"/>
    </w:rPr>
  </w:style>
  <w:style w:type="paragraph" w:styleId="Datum">
    <w:name w:val="Date"/>
    <w:basedOn w:val="Standard"/>
    <w:next w:val="Standard"/>
    <w:link w:val="DatumZeichen"/>
    <w:uiPriority w:val="1"/>
    <w:unhideWhenUsed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umZeichen">
    <w:name w:val="Datum Zeichen"/>
    <w:basedOn w:val="Absatzstandardschriftart"/>
    <w:link w:val="Datum"/>
    <w:uiPriority w:val="1"/>
    <w:rPr>
      <w:b/>
      <w:color w:val="7F7F7F" w:themeColor="text1" w:themeTint="80"/>
      <w:sz w:val="18"/>
      <w:szCs w:val="24"/>
    </w:rPr>
  </w:style>
  <w:style w:type="paragraph" w:styleId="Fuzeile">
    <w:name w:val="footer"/>
    <w:basedOn w:val="Standard"/>
    <w:link w:val="FuzeileZeichen"/>
    <w:uiPriority w:val="99"/>
    <w:pPr>
      <w:tabs>
        <w:tab w:val="center" w:pos="4680"/>
        <w:tab w:val="right" w:pos="9360"/>
      </w:tabs>
      <w:spacing w:before="40" w:after="0"/>
    </w:pPr>
    <w:rPr>
      <w:color w:val="595959" w:themeColor="text1" w:themeTint="A6"/>
    </w:rPr>
  </w:style>
  <w:style w:type="character" w:customStyle="1" w:styleId="FuzeileZeichen">
    <w:name w:val="Fußzeile Zeichen"/>
    <w:basedOn w:val="Absatzstandardschriftart"/>
    <w:link w:val="Fuzeile"/>
    <w:uiPriority w:val="99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uzeile"/>
    <w:uiPriority w:val="99"/>
    <w:pPr>
      <w:jc w:val="right"/>
    </w:pPr>
  </w:style>
  <w:style w:type="paragraph" w:styleId="Kopfzeile">
    <w:name w:val="header"/>
    <w:basedOn w:val="Standard"/>
    <w:link w:val="KopfzeileZeichen"/>
    <w:uiPriority w:val="99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KopfzeileZeichen">
    <w:name w:val="Kopfzeile Zeichen"/>
    <w:basedOn w:val="Absatzstandardschriftart"/>
    <w:link w:val="Kopfzeile"/>
    <w:uiPriority w:val="99"/>
    <w:rPr>
      <w:color w:val="595959" w:themeColor="text1" w:themeTint="A6"/>
      <w:sz w:val="20"/>
      <w:szCs w:val="24"/>
    </w:rPr>
  </w:style>
  <w:style w:type="character" w:customStyle="1" w:styleId="berschrift1Zeichen">
    <w:name w:val="Überschrift 1 Zeichen"/>
    <w:basedOn w:val="Absatzstandardschriftart"/>
    <w:link w:val="berschrift1"/>
    <w:uiPriority w:val="1"/>
    <w:rsid w:val="00AE2BC0"/>
    <w:rPr>
      <w:rFonts w:ascii="Oswald Regular" w:eastAsiaTheme="majorEastAsia" w:hAnsi="Oswald Regular" w:cstheme="majorBidi"/>
      <w:color w:val="000000" w:themeColor="text1"/>
      <w:sz w:val="24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1"/>
    <w:rsid w:val="00AE2BC0"/>
    <w:rPr>
      <w:rFonts w:ascii="Oswald Regular" w:eastAsiaTheme="majorEastAsia" w:hAnsi="Oswald Regular" w:cstheme="majorBidi"/>
      <w:color w:val="7F7F7F" w:themeColor="text1" w:themeTint="80"/>
      <w:sz w:val="24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1"/>
    <w:rsid w:val="00820820"/>
    <w:rPr>
      <w:rFonts w:ascii="Oswald Regular" w:eastAsiaTheme="majorEastAsia" w:hAnsi="Oswald Regular" w:cstheme="majorBidi"/>
      <w:color w:val="000000" w:themeColor="text1"/>
      <w:sz w:val="20"/>
      <w:szCs w:val="20"/>
    </w:rPr>
  </w:style>
  <w:style w:type="character" w:customStyle="1" w:styleId="berschrift4Zeichen">
    <w:name w:val="Überschrift 4 Zeichen"/>
    <w:basedOn w:val="Absatzstandardschriftart"/>
    <w:link w:val="berschrift4"/>
    <w:uiPriority w:val="1"/>
    <w:rsid w:val="00E46097"/>
    <w:rPr>
      <w:rFonts w:ascii="Lato Heavy Italic" w:eastAsiaTheme="majorEastAsia" w:hAnsi="Lato Heavy Italic" w:cstheme="majorBidi"/>
      <w:color w:val="7F7F7F" w:themeColor="text1" w:themeTint="80"/>
      <w:sz w:val="20"/>
      <w:szCs w:val="20"/>
    </w:rPr>
  </w:style>
  <w:style w:type="character" w:customStyle="1" w:styleId="berschrift6Zeichen">
    <w:name w:val="Überschrift 6 Zeichen"/>
    <w:basedOn w:val="Absatzstandardschriftart"/>
    <w:link w:val="berschrift6"/>
    <w:uiPriority w:val="1"/>
    <w:semiHidden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berschrift7Zeichen">
    <w:name w:val="Überschrift 7 Zeichen"/>
    <w:basedOn w:val="Absatzstandardschriftart"/>
    <w:link w:val="berschrift7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1"/>
    <w:semiHidden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berschrift9Zeichen">
    <w:name w:val="Überschrift 9 Zeichen"/>
    <w:basedOn w:val="Absatzstandardschriftart"/>
    <w:link w:val="berschrift9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ufzhlungszeichen">
    <w:name w:val="List Bullet"/>
    <w:basedOn w:val="Standard"/>
    <w:uiPriority w:val="1"/>
    <w:qFormat/>
    <w:rsid w:val="00AE5C6E"/>
    <w:pPr>
      <w:numPr>
        <w:numId w:val="2"/>
      </w:numPr>
    </w:pPr>
  </w:style>
  <w:style w:type="paragraph" w:styleId="Listennummer">
    <w:name w:val="List Number"/>
    <w:basedOn w:val="Standard"/>
    <w:uiPriority w:val="1"/>
    <w:qFormat/>
    <w:pPr>
      <w:numPr>
        <w:numId w:val="4"/>
      </w:numPr>
    </w:pPr>
  </w:style>
  <w:style w:type="paragraph" w:styleId="KeinLeerraum">
    <w:name w:val="No Spacing"/>
    <w:uiPriority w:val="1"/>
    <w:pPr>
      <w:spacing w:after="0" w:line="240" w:lineRule="auto"/>
    </w:pPr>
    <w:rPr>
      <w:sz w:val="5"/>
      <w:szCs w:val="24"/>
    </w:rPr>
  </w:style>
  <w:style w:type="character" w:styleId="Platzhaltertext">
    <w:name w:val="Placeholder Text"/>
    <w:basedOn w:val="Absatzstandardschriftart"/>
    <w:uiPriority w:val="99"/>
    <w:semiHidden/>
    <w:rPr>
      <w:color w:val="808080"/>
    </w:rPr>
  </w:style>
  <w:style w:type="paragraph" w:styleId="Untertitel">
    <w:name w:val="Subtitle"/>
    <w:basedOn w:val="Standard"/>
    <w:next w:val="Standard"/>
    <w:link w:val="UntertitelZeichen"/>
    <w:uiPriority w:val="9"/>
    <w:qFormat/>
    <w:rsid w:val="00820820"/>
    <w:pPr>
      <w:numPr>
        <w:ilvl w:val="1"/>
      </w:numPr>
    </w:pPr>
    <w:rPr>
      <w:rFonts w:ascii="Oswald Regular" w:eastAsiaTheme="majorEastAsia" w:hAnsi="Oswald Regular" w:cstheme="majorBidi"/>
      <w:iCs/>
      <w:color w:val="4B5A60" w:themeColor="accent1"/>
      <w:spacing w:val="15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9"/>
    <w:rsid w:val="00820820"/>
    <w:rPr>
      <w:rFonts w:ascii="Oswald Regular" w:eastAsiaTheme="majorEastAsia" w:hAnsi="Oswald Regular" w:cstheme="majorBidi"/>
      <w:iCs/>
      <w:color w:val="4B5A60" w:themeColor="accent1"/>
      <w:spacing w:val="15"/>
      <w:sz w:val="24"/>
      <w:szCs w:val="24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9"/>
    <w:qFormat/>
    <w:rsid w:val="00DE52FE"/>
    <w:pPr>
      <w:spacing w:before="40" w:after="40" w:line="216" w:lineRule="auto"/>
    </w:pPr>
    <w:rPr>
      <w:rFonts w:ascii="Oswald Regular" w:eastAsiaTheme="majorEastAsia" w:hAnsi="Oswald Regular" w:cstheme="majorBidi"/>
      <w:color w:val="D80023"/>
      <w:kern w:val="28"/>
      <w:sz w:val="44"/>
      <w:szCs w:val="56"/>
    </w:rPr>
  </w:style>
  <w:style w:type="character" w:customStyle="1" w:styleId="TitelZeichen">
    <w:name w:val="Titel Zeichen"/>
    <w:basedOn w:val="Absatzstandardschriftart"/>
    <w:link w:val="Titel"/>
    <w:uiPriority w:val="9"/>
    <w:rsid w:val="00DE52FE"/>
    <w:rPr>
      <w:rFonts w:ascii="Oswald Regular" w:eastAsiaTheme="majorEastAsia" w:hAnsi="Oswald Regular" w:cstheme="majorBidi"/>
      <w:color w:val="D80023"/>
      <w:kern w:val="28"/>
      <w:sz w:val="44"/>
      <w:szCs w:val="56"/>
    </w:rPr>
  </w:style>
  <w:style w:type="paragraph" w:styleId="Aufzhlungszeichen2">
    <w:name w:val="List Bullet 2"/>
    <w:basedOn w:val="Blocktext"/>
    <w:uiPriority w:val="1"/>
    <w:unhideWhenUsed/>
    <w:qFormat/>
    <w:rsid w:val="005E5DA7"/>
    <w:pPr>
      <w:numPr>
        <w:numId w:val="5"/>
      </w:numPr>
      <w:spacing w:after="40" w:line="360" w:lineRule="auto"/>
      <w:ind w:left="714" w:hanging="357"/>
    </w:pPr>
  </w:style>
  <w:style w:type="table" w:styleId="MittlereListe1-Akzent1">
    <w:name w:val="Medium List 1 Accent 1"/>
    <w:basedOn w:val="NormaleTabelle"/>
    <w:uiPriority w:val="65"/>
    <w:rsid w:val="002923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5A60" w:themeColor="accent1"/>
        <w:bottom w:val="single" w:sz="8" w:space="0" w:color="4B5A6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5A60" w:themeColor="accent1"/>
        </w:tcBorders>
      </w:tcPr>
    </w:tblStylePr>
    <w:tblStylePr w:type="lastRow">
      <w:rPr>
        <w:b/>
        <w:bCs/>
        <w:color w:val="6F6D5D" w:themeColor="text2"/>
      </w:rPr>
      <w:tblPr/>
      <w:tcPr>
        <w:tcBorders>
          <w:top w:val="single" w:sz="8" w:space="0" w:color="4B5A60" w:themeColor="accent1"/>
          <w:bottom w:val="single" w:sz="8" w:space="0" w:color="4B5A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5A60" w:themeColor="accent1"/>
          <w:bottom w:val="single" w:sz="8" w:space="0" w:color="4B5A60" w:themeColor="accent1"/>
        </w:tcBorders>
      </w:tcPr>
    </w:tblStylePr>
    <w:tblStylePr w:type="band1Vert">
      <w:tblPr/>
      <w:tcPr>
        <w:shd w:val="clear" w:color="auto" w:fill="CFD7DA" w:themeFill="accent1" w:themeFillTint="3F"/>
      </w:tcPr>
    </w:tblStylePr>
    <w:tblStylePr w:type="band1Horz">
      <w:tblPr/>
      <w:tcPr>
        <w:shd w:val="clear" w:color="auto" w:fill="CFD7DA" w:themeFill="accent1" w:themeFillTint="3F"/>
      </w:tcPr>
    </w:tblStylePr>
  </w:style>
  <w:style w:type="table" w:styleId="MittlereListe1">
    <w:name w:val="Medium List 1"/>
    <w:basedOn w:val="NormaleTabelle"/>
    <w:uiPriority w:val="65"/>
    <w:rsid w:val="002923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F6D5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HelleListe-Akzent5">
    <w:name w:val="Light List Accent 5"/>
    <w:basedOn w:val="NormaleTabelle"/>
    <w:uiPriority w:val="61"/>
    <w:rsid w:val="002923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7559" w:themeColor="accent5"/>
        <w:left w:val="single" w:sz="8" w:space="0" w:color="667559" w:themeColor="accent5"/>
        <w:bottom w:val="single" w:sz="8" w:space="0" w:color="667559" w:themeColor="accent5"/>
        <w:right w:val="single" w:sz="8" w:space="0" w:color="66755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755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7559" w:themeColor="accent5"/>
          <w:left w:val="single" w:sz="8" w:space="0" w:color="667559" w:themeColor="accent5"/>
          <w:bottom w:val="single" w:sz="8" w:space="0" w:color="667559" w:themeColor="accent5"/>
          <w:right w:val="single" w:sz="8" w:space="0" w:color="6675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7559" w:themeColor="accent5"/>
          <w:left w:val="single" w:sz="8" w:space="0" w:color="667559" w:themeColor="accent5"/>
          <w:bottom w:val="single" w:sz="8" w:space="0" w:color="667559" w:themeColor="accent5"/>
          <w:right w:val="single" w:sz="8" w:space="0" w:color="667559" w:themeColor="accent5"/>
        </w:tcBorders>
      </w:tcPr>
    </w:tblStylePr>
    <w:tblStylePr w:type="band1Horz">
      <w:tblPr/>
      <w:tcPr>
        <w:tcBorders>
          <w:top w:val="single" w:sz="8" w:space="0" w:color="667559" w:themeColor="accent5"/>
          <w:left w:val="single" w:sz="8" w:space="0" w:color="667559" w:themeColor="accent5"/>
          <w:bottom w:val="single" w:sz="8" w:space="0" w:color="667559" w:themeColor="accent5"/>
          <w:right w:val="single" w:sz="8" w:space="0" w:color="667559" w:themeColor="accent5"/>
        </w:tcBorders>
      </w:tcPr>
    </w:tblStylePr>
  </w:style>
  <w:style w:type="table" w:styleId="HelleListe-Akzent2">
    <w:name w:val="Light List Accent 2"/>
    <w:basedOn w:val="NormaleTabelle"/>
    <w:uiPriority w:val="61"/>
    <w:rsid w:val="002923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0023"/>
        <w:left w:val="single" w:sz="8" w:space="0" w:color="D80023"/>
        <w:bottom w:val="single" w:sz="8" w:space="0" w:color="D80023"/>
        <w:right w:val="single" w:sz="8" w:space="0" w:color="D8002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002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620" w:themeColor="accent2"/>
          <w:left w:val="single" w:sz="8" w:space="0" w:color="983620" w:themeColor="accent2"/>
          <w:bottom w:val="single" w:sz="8" w:space="0" w:color="983620" w:themeColor="accent2"/>
          <w:right w:val="single" w:sz="8" w:space="0" w:color="98362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3620" w:themeColor="accent2"/>
          <w:left w:val="single" w:sz="8" w:space="0" w:color="983620" w:themeColor="accent2"/>
          <w:bottom w:val="single" w:sz="8" w:space="0" w:color="983620" w:themeColor="accent2"/>
          <w:right w:val="single" w:sz="8" w:space="0" w:color="983620" w:themeColor="accent2"/>
        </w:tcBorders>
      </w:tcPr>
    </w:tblStylePr>
    <w:tblStylePr w:type="band1Horz">
      <w:tblPr/>
      <w:tcPr>
        <w:tcBorders>
          <w:top w:val="single" w:sz="8" w:space="0" w:color="983620" w:themeColor="accent2"/>
          <w:left w:val="single" w:sz="8" w:space="0" w:color="983620" w:themeColor="accent2"/>
          <w:bottom w:val="single" w:sz="8" w:space="0" w:color="983620" w:themeColor="accent2"/>
          <w:right w:val="single" w:sz="8" w:space="0" w:color="983620" w:themeColor="accent2"/>
        </w:tcBorders>
      </w:tcPr>
    </w:tblStylePr>
  </w:style>
  <w:style w:type="character" w:styleId="Link">
    <w:name w:val="Hyperlink"/>
    <w:basedOn w:val="Absatzstandardschriftart"/>
    <w:uiPriority w:val="99"/>
    <w:unhideWhenUsed/>
    <w:rsid w:val="00AA0F22"/>
    <w:rPr>
      <w:rFonts w:ascii="Lato Italic" w:hAnsi="Lato Italic"/>
      <w:b w:val="0"/>
      <w:bCs w:val="0"/>
      <w:i w:val="0"/>
      <w:iCs w:val="0"/>
      <w:color w:val="D80023"/>
      <w:sz w:val="18"/>
      <w:szCs w:val="18"/>
      <w:u w:val="none"/>
    </w:rPr>
  </w:style>
  <w:style w:type="character" w:styleId="GesichteterLink">
    <w:name w:val="FollowedHyperlink"/>
    <w:basedOn w:val="Absatzstandardschriftart"/>
    <w:uiPriority w:val="99"/>
    <w:semiHidden/>
    <w:unhideWhenUsed/>
    <w:rsid w:val="00B80B36"/>
    <w:rPr>
      <w:color w:val="8F9954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8177B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irtshausfuehrer.at/landgasthof-surboeck-rodingersdorf/" TargetMode="External"/><Relationship Id="rId10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rtshausfuehrer.at/" TargetMode="External"/><Relationship Id="rId2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Vorlagen:Drucklayoutansicht:Verschiedenes:Unterrichts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7DC4D9CE084D45BBE4D79D04FC8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8AECF-DEF8-8347-BCB4-65AA3E296E72}"/>
      </w:docPartPr>
      <w:docPartBody>
        <w:p w:rsidR="009B00F1" w:rsidRDefault="009B00F1">
          <w:pPr>
            <w:pStyle w:val="6A7DC4D9CE084D45BBE4D79D04FC822B"/>
          </w:pPr>
          <w:r>
            <w:rPr>
              <w:rStyle w:val="Platzhalt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Oswald Regular">
    <w:panose1 w:val="02000503000000000000"/>
    <w:charset w:val="00"/>
    <w:family w:val="auto"/>
    <w:pitch w:val="variable"/>
    <w:sig w:usb0="A000006F" w:usb1="4000004B" w:usb2="00000000" w:usb3="00000000" w:csb0="00000093" w:csb1="00000000"/>
  </w:font>
  <w:font w:name="Lato Heavy Italic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ato Italic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Aufzhlungszeichen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ufzhlungszeichen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F1"/>
    <w:rsid w:val="009B00F1"/>
    <w:rsid w:val="009D7A9D"/>
    <w:rsid w:val="00C47C15"/>
    <w:rsid w:val="00C8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97152F341FE454093526ACAF02AC08B">
    <w:name w:val="697152F341FE454093526ACAF02AC08B"/>
  </w:style>
  <w:style w:type="paragraph" w:customStyle="1" w:styleId="693847341A34AB4E9889936BFECD7C45">
    <w:name w:val="693847341A34AB4E9889936BFECD7C45"/>
  </w:style>
  <w:style w:type="paragraph" w:styleId="Aufzhlungszeichen">
    <w:name w:val="List Bullet"/>
    <w:basedOn w:val="Standard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de-DE"/>
    </w:rPr>
  </w:style>
  <w:style w:type="paragraph" w:customStyle="1" w:styleId="138109A6A7DF7D48A497CBF322187BE2">
    <w:name w:val="138109A6A7DF7D48A497CBF322187BE2"/>
  </w:style>
  <w:style w:type="paragraph" w:styleId="Listennummer">
    <w:name w:val="List Number"/>
    <w:basedOn w:val="Standard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de-DE"/>
    </w:rPr>
  </w:style>
  <w:style w:type="paragraph" w:customStyle="1" w:styleId="4535D9E1D49AFC488A8F3F300688AC92">
    <w:name w:val="4535D9E1D49AFC488A8F3F300688AC92"/>
  </w:style>
  <w:style w:type="paragraph" w:customStyle="1" w:styleId="8DD6AB4A00A68946BC76CFCCA032CE9C">
    <w:name w:val="8DD6AB4A00A68946BC76CFCCA032CE9C"/>
  </w:style>
  <w:style w:type="paragraph" w:customStyle="1" w:styleId="035C47E2B9B26845A61B3B4AA095A608">
    <w:name w:val="035C47E2B9B26845A61B3B4AA095A608"/>
  </w:style>
  <w:style w:type="paragraph" w:styleId="Blocktext">
    <w:name w:val="Block Text"/>
    <w:basedOn w:val="Standard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de-DE"/>
    </w:rPr>
  </w:style>
  <w:style w:type="paragraph" w:styleId="Aufzhlungszeichen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8CA6616CC7AC3646941656C0FCE940B2">
    <w:name w:val="8CA6616CC7AC3646941656C0FCE940B2"/>
  </w:style>
  <w:style w:type="character" w:customStyle="1" w:styleId="berschrift2Zeichen">
    <w:name w:val="Überschrift 2 Zeichen"/>
    <w:basedOn w:val="Absatzstandardschriftart"/>
    <w:link w:val="berschrift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de-DE"/>
    </w:rPr>
  </w:style>
  <w:style w:type="paragraph" w:customStyle="1" w:styleId="A095695B7273604DB582E1E9697AF987">
    <w:name w:val="A095695B7273604DB582E1E9697AF987"/>
  </w:style>
  <w:style w:type="character" w:styleId="Platzhaltertext">
    <w:name w:val="Placeholder Text"/>
    <w:basedOn w:val="Absatzstandardschriftart"/>
    <w:uiPriority w:val="99"/>
    <w:semiHidden/>
    <w:rPr>
      <w:color w:val="808080"/>
    </w:rPr>
  </w:style>
  <w:style w:type="paragraph" w:customStyle="1" w:styleId="6A7DC4D9CE084D45BBE4D79D04FC822B">
    <w:name w:val="6A7DC4D9CE084D45BBE4D79D04FC822B"/>
  </w:style>
  <w:style w:type="paragraph" w:customStyle="1" w:styleId="34BDFC93C7098E4BAFE247FB071A0ACB">
    <w:name w:val="34BDFC93C7098E4BAFE247FB071A0ACB"/>
    <w:rsid w:val="009B00F1"/>
  </w:style>
  <w:style w:type="paragraph" w:customStyle="1" w:styleId="0A610BF59D417949A3E67C642D3F1FDB">
    <w:name w:val="0A610BF59D417949A3E67C642D3F1FDB"/>
    <w:rsid w:val="009B00F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97152F341FE454093526ACAF02AC08B">
    <w:name w:val="697152F341FE454093526ACAF02AC08B"/>
  </w:style>
  <w:style w:type="paragraph" w:customStyle="1" w:styleId="693847341A34AB4E9889936BFECD7C45">
    <w:name w:val="693847341A34AB4E9889936BFECD7C45"/>
  </w:style>
  <w:style w:type="paragraph" w:styleId="Aufzhlungszeichen">
    <w:name w:val="List Bullet"/>
    <w:basedOn w:val="Standard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de-DE"/>
    </w:rPr>
  </w:style>
  <w:style w:type="paragraph" w:customStyle="1" w:styleId="138109A6A7DF7D48A497CBF322187BE2">
    <w:name w:val="138109A6A7DF7D48A497CBF322187BE2"/>
  </w:style>
  <w:style w:type="paragraph" w:styleId="Listennummer">
    <w:name w:val="List Number"/>
    <w:basedOn w:val="Standard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de-DE"/>
    </w:rPr>
  </w:style>
  <w:style w:type="paragraph" w:customStyle="1" w:styleId="4535D9E1D49AFC488A8F3F300688AC92">
    <w:name w:val="4535D9E1D49AFC488A8F3F300688AC92"/>
  </w:style>
  <w:style w:type="paragraph" w:customStyle="1" w:styleId="8DD6AB4A00A68946BC76CFCCA032CE9C">
    <w:name w:val="8DD6AB4A00A68946BC76CFCCA032CE9C"/>
  </w:style>
  <w:style w:type="paragraph" w:customStyle="1" w:styleId="035C47E2B9B26845A61B3B4AA095A608">
    <w:name w:val="035C47E2B9B26845A61B3B4AA095A608"/>
  </w:style>
  <w:style w:type="paragraph" w:styleId="Blocktext">
    <w:name w:val="Block Text"/>
    <w:basedOn w:val="Standard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de-DE"/>
    </w:rPr>
  </w:style>
  <w:style w:type="paragraph" w:styleId="Aufzhlungszeichen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8CA6616CC7AC3646941656C0FCE940B2">
    <w:name w:val="8CA6616CC7AC3646941656C0FCE940B2"/>
  </w:style>
  <w:style w:type="character" w:customStyle="1" w:styleId="berschrift2Zeichen">
    <w:name w:val="Überschrift 2 Zeichen"/>
    <w:basedOn w:val="Absatzstandardschriftart"/>
    <w:link w:val="berschrift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de-DE"/>
    </w:rPr>
  </w:style>
  <w:style w:type="paragraph" w:customStyle="1" w:styleId="A095695B7273604DB582E1E9697AF987">
    <w:name w:val="A095695B7273604DB582E1E9697AF987"/>
  </w:style>
  <w:style w:type="character" w:styleId="Platzhaltertext">
    <w:name w:val="Placeholder Text"/>
    <w:basedOn w:val="Absatzstandardschriftart"/>
    <w:uiPriority w:val="99"/>
    <w:semiHidden/>
    <w:rPr>
      <w:color w:val="808080"/>
    </w:rPr>
  </w:style>
  <w:style w:type="paragraph" w:customStyle="1" w:styleId="6A7DC4D9CE084D45BBE4D79D04FC822B">
    <w:name w:val="6A7DC4D9CE084D45BBE4D79D04FC822B"/>
  </w:style>
  <w:style w:type="paragraph" w:customStyle="1" w:styleId="34BDFC93C7098E4BAFE247FB071A0ACB">
    <w:name w:val="34BDFC93C7098E4BAFE247FB071A0ACB"/>
    <w:rsid w:val="009B00F1"/>
  </w:style>
  <w:style w:type="paragraph" w:customStyle="1" w:styleId="0A610BF59D417949A3E67C642D3F1FDB">
    <w:name w:val="0A610BF59D417949A3E67C642D3F1FDB"/>
    <w:rsid w:val="009B00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Relationship Id="rId2" Type="http://schemas.openxmlformats.org/officeDocument/2006/relationships/image" Target="../media/image4.jpeg"/><Relationship Id="rId3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2F0C25-7B4A-8D4A-9390-FC6A67F4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Unterrichtsplan.dotx</Template>
  <TotalTime>0</TotalTime>
  <Pages>1</Pages>
  <Words>200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Kochen wie der Wirt: Lachsforelle auf der Suche 
nach dem Einkorn</vt:lpstr>
    </vt:vector>
  </TitlesOfParts>
  <Manager/>
  <Company/>
  <LinksUpToDate>false</LinksUpToDate>
  <CharactersWithSpaces>1463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Kochen wie der Wirt: Esterházy Rostbraten</dc:title>
  <dc:subject/>
  <dc:creator>Marie-Luise Bolius</dc:creator>
  <cp:keywords/>
  <dc:description/>
  <cp:lastModifiedBy>-</cp:lastModifiedBy>
  <cp:revision>16</cp:revision>
  <cp:lastPrinted>2017-11-08T10:43:00Z</cp:lastPrinted>
  <dcterms:created xsi:type="dcterms:W3CDTF">2017-01-16T21:11:00Z</dcterms:created>
  <dcterms:modified xsi:type="dcterms:W3CDTF">2017-11-08T10:50:00Z</dcterms:modified>
  <cp:category/>
</cp:coreProperties>
</file>